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47" w:rsidRPr="001410F9" w:rsidRDefault="0090763A" w:rsidP="001C217B">
      <w:pPr>
        <w:pStyle w:val="a6"/>
        <w:tabs>
          <w:tab w:val="clear" w:pos="4153"/>
          <w:tab w:val="clear" w:pos="8306"/>
        </w:tabs>
        <w:rPr>
          <w:i/>
          <w:noProof/>
        </w:rPr>
      </w:pPr>
      <w:r w:rsidRPr="0090763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9.6pt;margin-top:31.4pt;width:135pt;height:1in;z-index:251660288" filled="f" stroked="f">
            <v:textbox style="mso-next-textbox:#_x0000_s1031">
              <w:txbxContent>
                <w:p w:rsidR="007D22BC" w:rsidRPr="00940199" w:rsidRDefault="007D22BC" w:rsidP="00940199">
                  <w:pPr>
                    <w:rPr>
                      <w:b/>
                      <w:i/>
                      <w:sz w:val="28"/>
                    </w:rPr>
                  </w:pPr>
                  <w:r w:rsidRPr="00940199">
                    <w:rPr>
                      <w:b/>
                      <w:i/>
                      <w:sz w:val="28"/>
                    </w:rPr>
                    <w:t>Αριθ. Πρωτ.:</w:t>
                  </w:r>
                  <w:r w:rsidR="00D05295">
                    <w:rPr>
                      <w:b/>
                      <w:i/>
                      <w:sz w:val="28"/>
                    </w:rPr>
                    <w:t>9591</w:t>
                  </w:r>
                  <w:r w:rsidRPr="00940199">
                    <w:rPr>
                      <w:b/>
                      <w:i/>
                      <w:sz w:val="28"/>
                    </w:rPr>
                    <w:t xml:space="preserve"> </w:t>
                  </w:r>
                </w:p>
                <w:p w:rsidR="007D22BC" w:rsidRPr="00940199" w:rsidRDefault="007D22BC" w:rsidP="00940199">
                  <w:pPr>
                    <w:rPr>
                      <w:b/>
                      <w:i/>
                      <w:sz w:val="28"/>
                    </w:rPr>
                  </w:pPr>
                </w:p>
                <w:p w:rsidR="007D22BC" w:rsidRPr="00940199" w:rsidRDefault="007D22BC" w:rsidP="00940199">
                  <w:pPr>
                    <w:rPr>
                      <w:i/>
                    </w:rPr>
                  </w:pPr>
                  <w:r w:rsidRPr="00940199">
                    <w:rPr>
                      <w:b/>
                      <w:i/>
                      <w:sz w:val="28"/>
                    </w:rPr>
                    <w:t xml:space="preserve">Πάτρα: </w:t>
                  </w:r>
                  <w:r w:rsidR="00D05295">
                    <w:rPr>
                      <w:b/>
                      <w:i/>
                      <w:sz w:val="28"/>
                    </w:rPr>
                    <w:t>5-9-2014</w:t>
                  </w:r>
                </w:p>
              </w:txbxContent>
            </v:textbox>
            <w10:wrap type="topAndBottom"/>
          </v:shape>
        </w:pict>
      </w:r>
      <w:r>
        <w:rPr>
          <w:i/>
          <w:noProof/>
        </w:rPr>
        <w:pict>
          <v:shape id="_x0000_s1027" type="#_x0000_t202" style="position:absolute;margin-left:24.65pt;margin-top:1.35pt;width:368.35pt;height:125.6pt;z-index:251658240" o:allowincell="f" strokeweight="3pt">
            <v:stroke linestyle="thinThin"/>
            <v:textbox style="mso-next-textbox:#_x0000_s1027">
              <w:txbxContent>
                <w:p w:rsidR="007D22BC" w:rsidRPr="007B025A" w:rsidRDefault="007D22BC" w:rsidP="00D62083">
                  <w:pPr>
                    <w:pStyle w:val="3"/>
                    <w:rPr>
                      <w:rFonts w:ascii="Arial Black" w:hAnsi="Arial Black"/>
                      <w:sz w:val="36"/>
                    </w:rPr>
                  </w:pPr>
                  <w:r w:rsidRPr="007B025A">
                    <w:rPr>
                      <w:rFonts w:ascii="Arial Black" w:hAnsi="Arial Black"/>
                      <w:sz w:val="36"/>
                    </w:rPr>
                    <w:t>ΕΛΛΗΝΙΚΗ    ΔΗΜΟΚΡΑΤΙΑ</w:t>
                  </w:r>
                </w:p>
                <w:p w:rsidR="007D22BC" w:rsidRPr="007B025A" w:rsidRDefault="007D22BC" w:rsidP="00D62083">
                  <w:pPr>
                    <w:pStyle w:val="1"/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7B025A">
                    <w:rPr>
                      <w:rFonts w:ascii="Arial Black" w:hAnsi="Arial Black"/>
                      <w:b/>
                      <w:sz w:val="36"/>
                    </w:rPr>
                    <w:t>ΙΑΤΡΙΚΟΣ    ΣΥΛΛΟΓΟΣ   ΠΑΤΡΩΝ</w:t>
                  </w:r>
                </w:p>
                <w:p w:rsidR="007D22BC" w:rsidRPr="007B025A" w:rsidRDefault="007D22BC">
                  <w:pPr>
                    <w:jc w:val="center"/>
                    <w:rPr>
                      <w:rFonts w:ascii="Arial Black" w:hAnsi="Arial Black"/>
                      <w:b/>
                      <w:sz w:val="40"/>
                    </w:rPr>
                  </w:pPr>
                  <w:r w:rsidRPr="007B025A">
                    <w:rPr>
                      <w:rFonts w:ascii="Arial Black" w:hAnsi="Arial Black"/>
                      <w:b/>
                      <w:sz w:val="40"/>
                    </w:rPr>
                    <w:t>( Ν. Π. Δ. Δ. )</w:t>
                  </w:r>
                </w:p>
                <w:p w:rsidR="007D22BC" w:rsidRPr="007B025A" w:rsidRDefault="007D22BC">
                  <w:pPr>
                    <w:rPr>
                      <w:i/>
                      <w:sz w:val="28"/>
                    </w:rPr>
                  </w:pPr>
                  <w:r w:rsidRPr="007B025A">
                    <w:rPr>
                      <w:b/>
                      <w:i/>
                      <w:sz w:val="28"/>
                    </w:rPr>
                    <w:t>Διεύθυνση:</w:t>
                  </w:r>
                  <w:r w:rsidRPr="007B025A">
                    <w:rPr>
                      <w:i/>
                      <w:sz w:val="28"/>
                    </w:rPr>
                    <w:t xml:space="preserve"> Βότση 42,        Τ.Κ.262 21       ΠΑΤΡΑ</w:t>
                  </w:r>
                </w:p>
                <w:p w:rsidR="007D22BC" w:rsidRDefault="007D22BC">
                  <w:pPr>
                    <w:rPr>
                      <w:i/>
                      <w:sz w:val="28"/>
                    </w:rPr>
                  </w:pPr>
                  <w:r w:rsidRPr="007B025A">
                    <w:rPr>
                      <w:b/>
                      <w:i/>
                      <w:sz w:val="28"/>
                    </w:rPr>
                    <w:t>Τηλέφωνα:</w:t>
                  </w:r>
                  <w:r w:rsidRPr="007B025A">
                    <w:rPr>
                      <w:i/>
                      <w:sz w:val="28"/>
                    </w:rPr>
                    <w:t xml:space="preserve"> 2610278866,   2610277553,      </w:t>
                  </w:r>
                  <w:r w:rsidRPr="007B025A">
                    <w:rPr>
                      <w:b/>
                      <w:i/>
                      <w:sz w:val="28"/>
                      <w:lang w:val="en-US"/>
                    </w:rPr>
                    <w:t>Fax</w:t>
                  </w:r>
                  <w:r w:rsidRPr="007B025A">
                    <w:rPr>
                      <w:b/>
                      <w:i/>
                      <w:sz w:val="28"/>
                    </w:rPr>
                    <w:t>:</w:t>
                  </w:r>
                  <w:r w:rsidRPr="007B025A">
                    <w:rPr>
                      <w:i/>
                      <w:sz w:val="28"/>
                    </w:rPr>
                    <w:t xml:space="preserve"> 2610275609</w:t>
                  </w:r>
                </w:p>
              </w:txbxContent>
            </v:textbox>
            <w10:wrap type="topAndBottom"/>
          </v:shape>
        </w:pict>
      </w:r>
      <w:r w:rsidR="00222547" w:rsidRPr="001410F9">
        <w:rPr>
          <w:i/>
        </w:rPr>
        <w:t xml:space="preserve">  </w:t>
      </w:r>
    </w:p>
    <w:p w:rsidR="001A6CF8" w:rsidRDefault="001A6CF8" w:rsidP="001A6CF8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B2037F">
        <w:rPr>
          <w:rFonts w:ascii="Arial Black" w:hAnsi="Arial Black" w:cs="Arial"/>
          <w:b/>
          <w:sz w:val="40"/>
          <w:szCs w:val="40"/>
          <w:u w:val="single"/>
        </w:rPr>
        <w:t>ΔΕΛΤΙΟ    ΤΥΠΟΥ</w:t>
      </w:r>
    </w:p>
    <w:p w:rsidR="001A6CF8" w:rsidRPr="00B2037F" w:rsidRDefault="001A6CF8" w:rsidP="001A6CF8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</w:p>
    <w:p w:rsidR="001A6CF8" w:rsidRDefault="001A6CF8" w:rsidP="001A6CF8">
      <w:pPr>
        <w:jc w:val="center"/>
        <w:rPr>
          <w:rFonts w:ascii="Arial Black" w:hAnsi="Arial Black" w:cs="Arial"/>
          <w:b/>
          <w:sz w:val="32"/>
          <w:szCs w:val="32"/>
        </w:rPr>
      </w:pPr>
      <w:r w:rsidRPr="00E12E5D">
        <w:rPr>
          <w:rFonts w:ascii="Arial Black" w:hAnsi="Arial Black" w:cs="Arial"/>
          <w:b/>
          <w:sz w:val="32"/>
          <w:szCs w:val="32"/>
        </w:rPr>
        <w:t xml:space="preserve">ΥΠΟΨΗΦΙΟΙ </w:t>
      </w:r>
      <w:r>
        <w:rPr>
          <w:rFonts w:ascii="Arial Black" w:hAnsi="Arial Black" w:cs="Arial"/>
          <w:b/>
          <w:sz w:val="32"/>
          <w:szCs w:val="32"/>
        </w:rPr>
        <w:t xml:space="preserve">   </w:t>
      </w:r>
      <w:r w:rsidRPr="00E12E5D">
        <w:rPr>
          <w:rFonts w:ascii="Arial Black" w:hAnsi="Arial Black" w:cs="Arial"/>
          <w:b/>
          <w:sz w:val="32"/>
          <w:szCs w:val="32"/>
        </w:rPr>
        <w:t>ΓΙΑ</w:t>
      </w:r>
      <w:r>
        <w:rPr>
          <w:rFonts w:ascii="Arial Black" w:hAnsi="Arial Black" w:cs="Arial"/>
          <w:b/>
          <w:sz w:val="32"/>
          <w:szCs w:val="32"/>
        </w:rPr>
        <w:t xml:space="preserve">   </w:t>
      </w:r>
      <w:r w:rsidRPr="00E12E5D">
        <w:rPr>
          <w:rFonts w:ascii="Arial Black" w:hAnsi="Arial Black" w:cs="Arial"/>
          <w:b/>
          <w:sz w:val="32"/>
          <w:szCs w:val="32"/>
        </w:rPr>
        <w:t xml:space="preserve"> ΤΙΣ </w:t>
      </w:r>
      <w:r>
        <w:rPr>
          <w:rFonts w:ascii="Arial Black" w:hAnsi="Arial Black" w:cs="Arial"/>
          <w:b/>
          <w:sz w:val="32"/>
          <w:szCs w:val="32"/>
        </w:rPr>
        <w:t xml:space="preserve">   </w:t>
      </w:r>
      <w:r w:rsidRPr="00E12E5D">
        <w:rPr>
          <w:rFonts w:ascii="Arial Black" w:hAnsi="Arial Black" w:cs="Arial"/>
          <w:b/>
          <w:sz w:val="32"/>
          <w:szCs w:val="32"/>
        </w:rPr>
        <w:t xml:space="preserve">ΕΚΛΟΓΕΣ 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</w:p>
    <w:p w:rsidR="001A6CF8" w:rsidRDefault="001A6CF8" w:rsidP="001A6CF8">
      <w:pPr>
        <w:jc w:val="center"/>
        <w:rPr>
          <w:rFonts w:ascii="Arial Black" w:hAnsi="Arial Black" w:cs="Arial"/>
          <w:b/>
          <w:sz w:val="32"/>
          <w:szCs w:val="32"/>
        </w:rPr>
      </w:pPr>
      <w:r w:rsidRPr="00E12E5D">
        <w:rPr>
          <w:rFonts w:ascii="Arial Black" w:hAnsi="Arial Black" w:cs="Arial"/>
          <w:b/>
          <w:sz w:val="32"/>
          <w:szCs w:val="32"/>
        </w:rPr>
        <w:t xml:space="preserve">ΤΗΣ </w:t>
      </w:r>
      <w:r>
        <w:rPr>
          <w:rFonts w:ascii="Arial Black" w:hAnsi="Arial Black" w:cs="Arial"/>
          <w:b/>
          <w:sz w:val="32"/>
          <w:szCs w:val="32"/>
        </w:rPr>
        <w:t>5</w:t>
      </w:r>
      <w:r w:rsidRPr="00E12E5D">
        <w:rPr>
          <w:rFonts w:ascii="Arial Black" w:hAnsi="Arial Black" w:cs="Arial"/>
          <w:b/>
          <w:sz w:val="32"/>
          <w:szCs w:val="32"/>
          <w:vertAlign w:val="superscript"/>
        </w:rPr>
        <w:t>ης</w:t>
      </w:r>
      <w:r>
        <w:rPr>
          <w:rFonts w:ascii="Arial Black" w:hAnsi="Arial Black" w:cs="Arial"/>
          <w:b/>
          <w:sz w:val="32"/>
          <w:szCs w:val="32"/>
          <w:vertAlign w:val="superscript"/>
        </w:rPr>
        <w:t xml:space="preserve"> 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="00782F5F">
        <w:rPr>
          <w:rFonts w:ascii="Arial Black" w:hAnsi="Arial Black" w:cs="Arial"/>
          <w:b/>
          <w:sz w:val="32"/>
          <w:szCs w:val="32"/>
        </w:rPr>
        <w:t>ΟΚΤΩΒΡΙΟΥ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E12E5D">
        <w:rPr>
          <w:rFonts w:ascii="Arial Black" w:hAnsi="Arial Black" w:cs="Arial"/>
          <w:b/>
          <w:sz w:val="32"/>
          <w:szCs w:val="32"/>
        </w:rPr>
        <w:t>20</w:t>
      </w:r>
      <w:r>
        <w:rPr>
          <w:rFonts w:ascii="Arial Black" w:hAnsi="Arial Black" w:cs="Arial"/>
          <w:b/>
          <w:sz w:val="32"/>
          <w:szCs w:val="32"/>
        </w:rPr>
        <w:t xml:space="preserve">14 </w:t>
      </w:r>
      <w:r w:rsidR="00782F5F">
        <w:rPr>
          <w:rFonts w:ascii="Arial Black" w:hAnsi="Arial Black" w:cs="Arial"/>
          <w:b/>
          <w:sz w:val="32"/>
          <w:szCs w:val="32"/>
        </w:rPr>
        <w:t>ΑΝΑ ΠΑΡΑΤΑΞΗ</w:t>
      </w:r>
    </w:p>
    <w:p w:rsidR="00940199" w:rsidRPr="00E17C3B" w:rsidRDefault="00940199" w:rsidP="00940199">
      <w:pPr>
        <w:pStyle w:val="a6"/>
        <w:tabs>
          <w:tab w:val="clear" w:pos="4153"/>
          <w:tab w:val="clear" w:pos="8306"/>
        </w:tabs>
        <w:jc w:val="center"/>
        <w:rPr>
          <w:rFonts w:ascii="Arial Black" w:hAnsi="Arial Black" w:cs="Arial"/>
          <w:b/>
          <w:sz w:val="22"/>
          <w:szCs w:val="22"/>
        </w:rPr>
      </w:pPr>
    </w:p>
    <w:p w:rsidR="00782F5F" w:rsidRDefault="00236A82" w:rsidP="00206EB7">
      <w:pPr>
        <w:spacing w:line="276" w:lineRule="auto"/>
        <w:jc w:val="both"/>
        <w:rPr>
          <w:i/>
        </w:rPr>
      </w:pPr>
      <w:r w:rsidRPr="00155A4D">
        <w:rPr>
          <w:i/>
        </w:rPr>
        <w:t xml:space="preserve">       </w:t>
      </w:r>
    </w:p>
    <w:tbl>
      <w:tblPr>
        <w:tblW w:w="10915" w:type="dxa"/>
        <w:tblInd w:w="392" w:type="dxa"/>
        <w:tblLook w:val="04A0"/>
      </w:tblPr>
      <w:tblGrid>
        <w:gridCol w:w="580"/>
        <w:gridCol w:w="2025"/>
        <w:gridCol w:w="1480"/>
        <w:gridCol w:w="1488"/>
        <w:gridCol w:w="2313"/>
        <w:gridCol w:w="1779"/>
        <w:gridCol w:w="1452"/>
      </w:tblGrid>
      <w:tr w:rsidR="00782F5F" w:rsidRPr="00782F5F" w:rsidTr="00782F5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Ανδρικόπουλος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Βλάσιος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Βάσσης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Θωμά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Γατοπούλου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Θεοφίλου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Γελαστοπούλου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Αντιπρόεδρος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Γκέκας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Αριστομένης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Πειθαρχικό 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Ζάχος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Κάκκος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Καλόφωνος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Αντώνιος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Καρβελάς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Φώτιος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Κατσιμπρής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 - Ελευθέριος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Μερκουρίου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Μάρκου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Μπαρδούσης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Ντότσικας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Πλαστικής 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Ξαπλαντέρη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ΔΣ &amp; ΠΙΣ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Οικονόμου - Καλογεροπούλου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Eυαγγέλου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Παπαχριστόπουλος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Ραγιάς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Πειθαρχικό αναπληρωματκό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Μιχάλης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Τζαβέλλας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Iωάννη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Ανεξάρτητοι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Αλατάκη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Ροδόπη - Ειρήνη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Αλεξανδροπούλου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Βικτωρία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Γιαννοπούλου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Γραμματικόπουλος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Γεράσιμος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Γρηγορίου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Δραγώτης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Ευθυμίου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Κακατσίδης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Δερματολογίας -  Αφροδισιολογίας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Κανελλόπουλος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Κολόσακα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Μάρθα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Λαζαράτος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Σωτηρίου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Λάτα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Μανιάς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Όθωνας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Μπούνας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Νταντίνης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Κοσμάς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Πέτρου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Παπαγεωργίου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Παπαγεωργίου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Παπαδάτος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Αλέκος Αλέξανδρος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Πελετίδης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Ροδοπούλου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Πέτρου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Σακαρέλλος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Τουλγαρίδης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Χατζηϊωαννίδου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Θεοδώρου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Πασχάλη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ΔΗΠΑΚ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Αδαμοπούλου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Iωάννη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Ακτύπη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Ανθή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Αιματολογίας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Ανθρακόπουλος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Βλάχου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Βουκελάτου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Βούρτσης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Νεοκλής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Γιακουμής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Γιαννάκενας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Γιαννόπουλος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Ευφραιμίδης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Θεοδωροπούλου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Κανελλάκης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Κάρδαρη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Κυτταρολογίας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Κασταμονίτης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Κλεόβουλος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Κατσακούλης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Ευάγγελος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Χριστόφορου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Κολλιοπούλου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Ηλία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Κολλιτσίδας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Κοντοπρίας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Κοσμάς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Θεοδοσίου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Κουλουμπή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Aριστοτέλη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Κοχλιάδης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Χάρης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Κυριακόπουλος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Ευσταθίου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Κυριακούλης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Χαρίλαος - Χαράλαμπος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Κωστακιώτης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Aνδρέα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Λουλέλης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ΔΣ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Μαγκλάρας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Φυσικής Ιατρικής &amp; Αποκατάστασης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 Αντιπρόεδρος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Μακρής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Μαργαρίτης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Γρηγόριου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Μάρκου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Μαρτσούκα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Μέγας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Μεταλληνός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 - Χριστόδουλος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Μηλιτσοπούλου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Μοσχόπουλος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Γεράσιμος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Mαρίνη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Παπαδέας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Ευάγγελος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Σωτηρίου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Παπακωνσταντίνου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Παντελής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Παπαποστόλου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Απόστολος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Λάμπρου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Παστρωμάς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Πολυχρονόπουλος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Ηρακλή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Πράπα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Πρεκατσάκης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Στέφανος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Αντωνίου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Σμυρνή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Νικολέττα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Σούφρας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Θεοδώρου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Τάγαρη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Τζαβάρας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Πλούταρχος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Τρίγκα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Γερασίμου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ΔΣ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Τσόχατζης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Στυλιανός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Χάρη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Φερεντίνος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Ευαγγέλου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Ευσταθίου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Ευστάθιος - Ορέστης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ΕΣΙ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Αλεξόπουλος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 Παίδων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Αλόκριος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Γρηγόριος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Αναγνώστη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Αντωνάκης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Λεωνίδα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Ασημακοπούλου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Ασπασία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Bασιλείου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Βορίσης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Βρεττός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Θεοφάνης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Γαραντζιώτου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Διονυσία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Γιαννόπουλος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Αχιλλέας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Γιώτη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Γκλιάτης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Γκορίλας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Θωμάς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Γράψας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Ζήσης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Ζησιμόπουλος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Ηλιοπούλου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Θεοχάρης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Ιακωβίδου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Ερμιόνη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Ιωσηφίδου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Καραΐνδρος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Ηλία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Πρόεδρος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Καρατζάς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Καργιώτης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Οδυσσέας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Καρούζος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Κατριβάνου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Λάμπρου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Παιδοψυχιατρικής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Κατσώνης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Ηλίας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Γρηγορίου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Κοντογεωργάκη - Θεοδωροπούλου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Ασημάκη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Κότσιφας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 &amp; Πειθαρχικό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Κουμουνδούρου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Παθολογικής Ανατομικής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Κυριάκου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Λαμπίρης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Hλία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Λεονάρδου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Μαρούλης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Χαραλάμπου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Μαστοράκου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Άννα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Μαστρονικολής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Στέλιου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Μηχανετζή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Μουτούσης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Πειθαρχικό τακτικό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Μπακαλιού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Μπουρλής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αντιπρόεδρος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Παναγιωτοπούλου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Σταύρου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Πάνος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Ζήνωνα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Παπαδημάτος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Κυρηναίος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Γερασίμου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Παπανίκος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Παπαχρονοπούλου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Παπουτσάκης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Σπυρίδωνα - Μηνά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Παρίδης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Λεωνίδας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Πασματζή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Ευσταθία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Στέλιου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Δερματολογίας -  Αφροδισιολογίας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Πατριαρχέας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Περιστερόπουλος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Φίλιππος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Aναστασίου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Ρεζίτη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Θεοφάνη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Σαακιάν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Αρθούρος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Nοράϊρ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Σαχούντ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Ελίζαμπεθ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Σαλίμ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Σβόλης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Αλεξίου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Σιαμπαλιώτη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Αθηνά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Iπποκράτη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Σκαρπέλος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Σκρουμπής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Σουγλέρη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Παθολογικής Ογκολογίας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Σπηλιόπουλος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Σταύρου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Δέσποινα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Αγγέλου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Ακτινοθεραπευτικής - Ογκολογίας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Σταθάς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Σταθοπούλου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Σταματιάδου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Μαριάννα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Ελευθερίου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Στέλλας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Λεωνίδας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Σφήκας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Αχιλλέα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Σωτηρούδης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Απόστολος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Φροίξου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Τόλλος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Τρίγκας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Νεφρολογίας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 xml:space="preserve">Τσιάκου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Kων/νου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Τσίρος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Αριστείδης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Πλαστικής 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Τσιτσάρας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Χαράλαμπος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Φίλιας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Αθανάσιος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Φιλιππόπουλος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Φιλιώτης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Φλαμπουριάρης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Στυλιανού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Ψιούρη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ΙΑΣΥ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Ζιάς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Στέλιος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Κατσαούνης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Στυλιανός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Βλασίου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Μπράχου - Ξενάκη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F4675C" w:rsidRDefault="00782F5F" w:rsidP="00782F5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Ζωή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Kων/νου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Ντόντου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Παπαδάς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 &amp; Πειθαρχικό Αντιπρόεδρος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Σκουρλάς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Τσούνης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Χαράλαμπος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782F5F" w:rsidRPr="00782F5F" w:rsidTr="00782F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Χρυσανθακόπουλος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Bασιλείου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5F" w:rsidRPr="00782F5F" w:rsidRDefault="00782F5F" w:rsidP="00782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F5F">
              <w:rPr>
                <w:rFonts w:ascii="Calibri" w:hAnsi="Calibri"/>
                <w:color w:val="000000"/>
                <w:sz w:val="22"/>
                <w:szCs w:val="22"/>
              </w:rPr>
              <w:t>Συμπαράταξη γιατρών</w:t>
            </w:r>
          </w:p>
        </w:tc>
      </w:tr>
    </w:tbl>
    <w:p w:rsidR="00EB000C" w:rsidRDefault="00EB000C" w:rsidP="00206EB7">
      <w:pPr>
        <w:spacing w:line="276" w:lineRule="auto"/>
        <w:jc w:val="both"/>
        <w:rPr>
          <w:i/>
        </w:rPr>
      </w:pPr>
    </w:p>
    <w:p w:rsidR="00B006E8" w:rsidRDefault="00B006E8" w:rsidP="00EB000C">
      <w:pPr>
        <w:spacing w:line="276" w:lineRule="auto"/>
        <w:jc w:val="both"/>
        <w:rPr>
          <w:i/>
        </w:rPr>
      </w:pPr>
    </w:p>
    <w:p w:rsidR="00B006E8" w:rsidRPr="0052314A" w:rsidRDefault="00B006E8" w:rsidP="00B006E8">
      <w:pPr>
        <w:pStyle w:val="a3"/>
        <w:ind w:firstLine="0"/>
        <w:jc w:val="center"/>
        <w:rPr>
          <w:b/>
          <w:i/>
          <w:sz w:val="28"/>
          <w:szCs w:val="28"/>
        </w:rPr>
      </w:pPr>
      <w:r w:rsidRPr="0052314A">
        <w:rPr>
          <w:b/>
          <w:i/>
          <w:sz w:val="28"/>
          <w:szCs w:val="28"/>
        </w:rPr>
        <w:t>Για το Διοικητικό Συμβούλιο</w:t>
      </w:r>
    </w:p>
    <w:p w:rsidR="00B006E8" w:rsidRPr="0052314A" w:rsidRDefault="00B006E8" w:rsidP="00B006E8">
      <w:pPr>
        <w:pStyle w:val="a3"/>
        <w:ind w:firstLine="0"/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5211"/>
      </w:tblGrid>
      <w:tr w:rsidR="00B006E8" w:rsidRPr="0052314A" w:rsidTr="00E80FD0"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 xml:space="preserve">Η </w:t>
            </w:r>
            <w:r w:rsidRPr="0052314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2314A">
              <w:rPr>
                <w:b/>
                <w:i/>
                <w:sz w:val="28"/>
                <w:szCs w:val="28"/>
              </w:rPr>
              <w:t>ΠΡΟΕΔΡΟΣ</w:t>
            </w:r>
          </w:p>
          <w:p w:rsidR="00B006E8" w:rsidRPr="0052314A" w:rsidRDefault="00B006E8" w:rsidP="00E80F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Ο   ΓΡΑΜΜΑΤΕΑΣ</w:t>
            </w:r>
          </w:p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006E8" w:rsidRPr="0052314A" w:rsidRDefault="00B006E8" w:rsidP="00E80FD0">
            <w:pPr>
              <w:rPr>
                <w:b/>
                <w:i/>
                <w:sz w:val="28"/>
                <w:szCs w:val="28"/>
              </w:rPr>
            </w:pPr>
          </w:p>
        </w:tc>
      </w:tr>
      <w:tr w:rsidR="00B006E8" w:rsidRPr="0052314A" w:rsidTr="00E80FD0"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Άννα   Μαστοράκου</w:t>
            </w:r>
          </w:p>
        </w:tc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Γεώργιος    Σκρουμπής</w:t>
            </w:r>
          </w:p>
        </w:tc>
      </w:tr>
    </w:tbl>
    <w:p w:rsidR="00BF74DD" w:rsidRPr="00B76ECD" w:rsidRDefault="00BF74DD" w:rsidP="00B006E8">
      <w:pPr>
        <w:spacing w:line="276" w:lineRule="auto"/>
        <w:jc w:val="both"/>
        <w:rPr>
          <w:i/>
        </w:rPr>
      </w:pPr>
    </w:p>
    <w:sectPr w:rsidR="00BF74DD" w:rsidRPr="00B76ECD" w:rsidSect="00782F5F">
      <w:footerReference w:type="default" r:id="rId8"/>
      <w:pgSz w:w="11906" w:h="16838"/>
      <w:pgMar w:top="567" w:right="707" w:bottom="426" w:left="142" w:header="720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D" w:rsidRDefault="00FF068D">
      <w:r>
        <w:separator/>
      </w:r>
    </w:p>
  </w:endnote>
  <w:endnote w:type="continuationSeparator" w:id="0">
    <w:p w:rsidR="00FF068D" w:rsidRDefault="00FF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Pr="00364C52" w:rsidRDefault="007D22BC">
    <w:pPr>
      <w:pStyle w:val="a4"/>
      <w:pBdr>
        <w:top w:val="single" w:sz="4" w:space="1" w:color="auto"/>
      </w:pBdr>
      <w:jc w:val="center"/>
      <w:rPr>
        <w:i/>
        <w:sz w:val="22"/>
      </w:rPr>
    </w:pPr>
    <w:r w:rsidRPr="00364C52">
      <w:rPr>
        <w:b/>
        <w:i/>
        <w:sz w:val="22"/>
      </w:rPr>
      <w:t>ΙΑΤΡΙΚΟΣ  ΣΥΛΛΟΓΟΣ  ΠΑΤΡΩΝ</w:t>
    </w:r>
    <w:r w:rsidRPr="00364C52">
      <w:rPr>
        <w:b/>
        <w:i/>
        <w:sz w:val="26"/>
      </w:rPr>
      <w:t xml:space="preserve">   </w:t>
    </w:r>
    <w:r w:rsidRPr="00364C52">
      <w:rPr>
        <w:i/>
        <w:sz w:val="22"/>
      </w:rPr>
      <w:t>Ταχυδρομική διεύθυνση: Τ.Θ.: 1171 Τ.Κ.: 26110 - ΠΑΤΡΑ</w:t>
    </w:r>
  </w:p>
  <w:p w:rsidR="007D22BC" w:rsidRPr="00B76ECD" w:rsidRDefault="0090763A">
    <w:pPr>
      <w:pStyle w:val="a4"/>
      <w:pBdr>
        <w:top w:val="single" w:sz="4" w:space="1" w:color="auto"/>
      </w:pBdr>
      <w:jc w:val="center"/>
      <w:rPr>
        <w:b/>
        <w:i/>
        <w:sz w:val="32"/>
        <w:szCs w:val="32"/>
        <w:lang w:val="de-DE"/>
      </w:rPr>
    </w:pPr>
    <w:hyperlink r:id="rId1" w:history="1">
      <w:r w:rsidR="007D22BC" w:rsidRPr="00B76ECD">
        <w:rPr>
          <w:rStyle w:val="-"/>
          <w:b/>
          <w:i/>
          <w:color w:val="000000"/>
          <w:sz w:val="32"/>
          <w:szCs w:val="32"/>
          <w:u w:val="none"/>
          <w:lang w:val="de-DE"/>
        </w:rPr>
        <w:t>http://</w:t>
      </w:r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w</w:t>
      </w:r>
      <w:bookmarkStart w:id="0" w:name="_Hlt468759227"/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w</w:t>
      </w:r>
      <w:bookmarkEnd w:id="0"/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w.ispatras.g</w:t>
      </w:r>
      <w:bookmarkStart w:id="1" w:name="_Hlt127149376"/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r</w:t>
      </w:r>
      <w:bookmarkEnd w:id="1"/>
    </w:hyperlink>
    <w:r w:rsidR="007D22BC" w:rsidRPr="00B76ECD">
      <w:rPr>
        <w:b/>
        <w:i/>
        <w:sz w:val="32"/>
        <w:szCs w:val="32"/>
        <w:lang w:val="de-DE"/>
      </w:rPr>
      <w:t xml:space="preserve">       &amp;     e-mail: </w:t>
    </w:r>
    <w:hyperlink r:id="rId2" w:history="1"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ispatras@yahoo.</w:t>
      </w:r>
      <w:bookmarkStart w:id="2" w:name="_Hlt468759506"/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g</w:t>
      </w:r>
      <w:bookmarkEnd w:id="2"/>
      <w:r w:rsidR="007D22BC" w:rsidRPr="00B76ECD">
        <w:rPr>
          <w:rStyle w:val="-"/>
          <w:b/>
          <w:i/>
          <w:sz w:val="32"/>
          <w:szCs w:val="32"/>
          <w:u w:val="none"/>
          <w:lang w:val="de-DE"/>
        </w:rPr>
        <w:t>r</w:t>
      </w:r>
    </w:hyperlink>
    <w:r w:rsidR="007D22BC" w:rsidRPr="00B76ECD">
      <w:rPr>
        <w:b/>
        <w:i/>
        <w:sz w:val="32"/>
        <w:szCs w:val="32"/>
        <w:lang w:val="de-DE"/>
      </w:rPr>
      <w:t xml:space="preserve"> </w:t>
    </w:r>
  </w:p>
  <w:p w:rsidR="007D22BC" w:rsidRDefault="0090763A" w:rsidP="00BC4230">
    <w:pPr>
      <w:pStyle w:val="a4"/>
      <w:pBdr>
        <w:top w:val="single" w:sz="4" w:space="1" w:color="auto"/>
      </w:pBdr>
      <w:tabs>
        <w:tab w:val="left" w:pos="4639"/>
        <w:tab w:val="center" w:pos="5103"/>
      </w:tabs>
      <w:jc w:val="center"/>
      <w:rPr>
        <w:b/>
        <w:sz w:val="24"/>
        <w:lang w:val="en-US"/>
      </w:rPr>
    </w:pPr>
    <w:r w:rsidRPr="00BC4230">
      <w:rPr>
        <w:b/>
        <w:sz w:val="24"/>
        <w:lang w:val="en-US"/>
      </w:rPr>
      <w:fldChar w:fldCharType="begin"/>
    </w:r>
    <w:r w:rsidR="007D22BC" w:rsidRPr="00BC4230">
      <w:rPr>
        <w:b/>
        <w:sz w:val="24"/>
        <w:lang w:val="en-US"/>
      </w:rPr>
      <w:instrText xml:space="preserve"> PAGE   \* MERGEFORMAT </w:instrText>
    </w:r>
    <w:r w:rsidRPr="00BC4230">
      <w:rPr>
        <w:b/>
        <w:sz w:val="24"/>
        <w:lang w:val="en-US"/>
      </w:rPr>
      <w:fldChar w:fldCharType="separate"/>
    </w:r>
    <w:r w:rsidR="00D05295">
      <w:rPr>
        <w:b/>
        <w:noProof/>
        <w:sz w:val="24"/>
        <w:lang w:val="en-US"/>
      </w:rPr>
      <w:t>1</w:t>
    </w:r>
    <w:r w:rsidRPr="00BC4230">
      <w:rPr>
        <w:b/>
        <w:sz w:val="2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D" w:rsidRDefault="00FF068D">
      <w:r>
        <w:separator/>
      </w:r>
    </w:p>
  </w:footnote>
  <w:footnote w:type="continuationSeparator" w:id="0">
    <w:p w:rsidR="00FF068D" w:rsidRDefault="00FF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860"/>
    <w:multiLevelType w:val="hybridMultilevel"/>
    <w:tmpl w:val="5852DCE4"/>
    <w:lvl w:ilvl="0" w:tplc="AADE8F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B56275"/>
    <w:multiLevelType w:val="hybridMultilevel"/>
    <w:tmpl w:val="F6747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375C"/>
    <w:multiLevelType w:val="hybridMultilevel"/>
    <w:tmpl w:val="DFFC5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F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23321F"/>
    <w:multiLevelType w:val="hybridMultilevel"/>
    <w:tmpl w:val="FE8AA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9CB"/>
    <w:multiLevelType w:val="hybridMultilevel"/>
    <w:tmpl w:val="EBC0C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F4114"/>
    <w:multiLevelType w:val="hybridMultilevel"/>
    <w:tmpl w:val="1006F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CB"/>
    <w:rsid w:val="00006564"/>
    <w:rsid w:val="00062428"/>
    <w:rsid w:val="00083723"/>
    <w:rsid w:val="000941ED"/>
    <w:rsid w:val="000A33F7"/>
    <w:rsid w:val="000B3393"/>
    <w:rsid w:val="000D4D38"/>
    <w:rsid w:val="0011703D"/>
    <w:rsid w:val="00121C74"/>
    <w:rsid w:val="001410F9"/>
    <w:rsid w:val="00154B4E"/>
    <w:rsid w:val="00155A4D"/>
    <w:rsid w:val="001772CC"/>
    <w:rsid w:val="001A5900"/>
    <w:rsid w:val="001A6CF8"/>
    <w:rsid w:val="001B3998"/>
    <w:rsid w:val="001C217B"/>
    <w:rsid w:val="002066E9"/>
    <w:rsid w:val="00206EB7"/>
    <w:rsid w:val="00222547"/>
    <w:rsid w:val="00236A82"/>
    <w:rsid w:val="0027349B"/>
    <w:rsid w:val="00280D28"/>
    <w:rsid w:val="002D281E"/>
    <w:rsid w:val="00364C52"/>
    <w:rsid w:val="00370458"/>
    <w:rsid w:val="0038731A"/>
    <w:rsid w:val="00403434"/>
    <w:rsid w:val="004045CA"/>
    <w:rsid w:val="00431C94"/>
    <w:rsid w:val="004326E7"/>
    <w:rsid w:val="00436240"/>
    <w:rsid w:val="004C2B7B"/>
    <w:rsid w:val="00525231"/>
    <w:rsid w:val="0055182B"/>
    <w:rsid w:val="005547D7"/>
    <w:rsid w:val="005706F8"/>
    <w:rsid w:val="005735C0"/>
    <w:rsid w:val="005B5FDD"/>
    <w:rsid w:val="005E39FE"/>
    <w:rsid w:val="0063339F"/>
    <w:rsid w:val="00671499"/>
    <w:rsid w:val="006B5A0D"/>
    <w:rsid w:val="00702C82"/>
    <w:rsid w:val="0071128B"/>
    <w:rsid w:val="00717D81"/>
    <w:rsid w:val="00721797"/>
    <w:rsid w:val="007544B9"/>
    <w:rsid w:val="007561FD"/>
    <w:rsid w:val="00782F5F"/>
    <w:rsid w:val="007A380A"/>
    <w:rsid w:val="007B025A"/>
    <w:rsid w:val="007D22BC"/>
    <w:rsid w:val="0089416F"/>
    <w:rsid w:val="008A01B8"/>
    <w:rsid w:val="008B053B"/>
    <w:rsid w:val="008C7E85"/>
    <w:rsid w:val="008E5200"/>
    <w:rsid w:val="008E6C44"/>
    <w:rsid w:val="00901F7F"/>
    <w:rsid w:val="00904E09"/>
    <w:rsid w:val="0090763A"/>
    <w:rsid w:val="00915008"/>
    <w:rsid w:val="00926E64"/>
    <w:rsid w:val="00940199"/>
    <w:rsid w:val="009C66CB"/>
    <w:rsid w:val="00A0148D"/>
    <w:rsid w:val="00A22DD9"/>
    <w:rsid w:val="00A42664"/>
    <w:rsid w:val="00A46411"/>
    <w:rsid w:val="00A67942"/>
    <w:rsid w:val="00A80F49"/>
    <w:rsid w:val="00A83340"/>
    <w:rsid w:val="00A87C83"/>
    <w:rsid w:val="00AC5CE4"/>
    <w:rsid w:val="00B006E8"/>
    <w:rsid w:val="00B411F6"/>
    <w:rsid w:val="00B63A39"/>
    <w:rsid w:val="00B63FE0"/>
    <w:rsid w:val="00B74AE6"/>
    <w:rsid w:val="00B76ECD"/>
    <w:rsid w:val="00B8243F"/>
    <w:rsid w:val="00B9729A"/>
    <w:rsid w:val="00BC4230"/>
    <w:rsid w:val="00BC5DD4"/>
    <w:rsid w:val="00BD2EBD"/>
    <w:rsid w:val="00BE2750"/>
    <w:rsid w:val="00BF74DD"/>
    <w:rsid w:val="00C14F0A"/>
    <w:rsid w:val="00C52B13"/>
    <w:rsid w:val="00C84E8B"/>
    <w:rsid w:val="00C95F6C"/>
    <w:rsid w:val="00CD556C"/>
    <w:rsid w:val="00D05295"/>
    <w:rsid w:val="00D24588"/>
    <w:rsid w:val="00D25D31"/>
    <w:rsid w:val="00D5314C"/>
    <w:rsid w:val="00D62083"/>
    <w:rsid w:val="00DA3FA0"/>
    <w:rsid w:val="00DC1FFE"/>
    <w:rsid w:val="00DD0D55"/>
    <w:rsid w:val="00DF40ED"/>
    <w:rsid w:val="00E805AB"/>
    <w:rsid w:val="00E80FD0"/>
    <w:rsid w:val="00E82231"/>
    <w:rsid w:val="00E84238"/>
    <w:rsid w:val="00EB000C"/>
    <w:rsid w:val="00EB5F08"/>
    <w:rsid w:val="00EC2816"/>
    <w:rsid w:val="00EE61D4"/>
    <w:rsid w:val="00EF40E2"/>
    <w:rsid w:val="00F461CF"/>
    <w:rsid w:val="00F4675C"/>
    <w:rsid w:val="00F52226"/>
    <w:rsid w:val="00F54E7F"/>
    <w:rsid w:val="00F7146D"/>
    <w:rsid w:val="00FA2F99"/>
    <w:rsid w:val="00FF068D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2C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72C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772C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1772C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146D"/>
    <w:rPr>
      <w:sz w:val="24"/>
    </w:rPr>
  </w:style>
  <w:style w:type="character" w:customStyle="1" w:styleId="3Char">
    <w:name w:val="Επικεφαλίδα 3 Char"/>
    <w:basedOn w:val="a0"/>
    <w:link w:val="3"/>
    <w:rsid w:val="00940199"/>
    <w:rPr>
      <w:b/>
      <w:sz w:val="32"/>
      <w:szCs w:val="24"/>
    </w:rPr>
  </w:style>
  <w:style w:type="paragraph" w:styleId="a3">
    <w:name w:val="Body Text Indent"/>
    <w:basedOn w:val="a"/>
    <w:link w:val="Char"/>
    <w:rsid w:val="001772CC"/>
    <w:pPr>
      <w:ind w:firstLine="426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3"/>
    <w:rsid w:val="00A67942"/>
  </w:style>
  <w:style w:type="paragraph" w:styleId="a4">
    <w:name w:val="footer"/>
    <w:basedOn w:val="a"/>
    <w:rsid w:val="001772C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772CC"/>
  </w:style>
  <w:style w:type="character" w:styleId="-">
    <w:name w:val="Hyperlink"/>
    <w:basedOn w:val="a0"/>
    <w:uiPriority w:val="99"/>
    <w:rsid w:val="001772CC"/>
    <w:rPr>
      <w:color w:val="0000FF"/>
      <w:u w:val="single"/>
    </w:rPr>
  </w:style>
  <w:style w:type="paragraph" w:styleId="a6">
    <w:name w:val="header"/>
    <w:basedOn w:val="a"/>
    <w:link w:val="Char0"/>
    <w:rsid w:val="001772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236A82"/>
    <w:rPr>
      <w:sz w:val="24"/>
      <w:szCs w:val="24"/>
    </w:rPr>
  </w:style>
  <w:style w:type="character" w:styleId="-0">
    <w:name w:val="FollowedHyperlink"/>
    <w:basedOn w:val="a0"/>
    <w:uiPriority w:val="99"/>
    <w:rsid w:val="001772C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5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patras@yahoo.gr" TargetMode="External"/><Relationship Id="rId1" Type="http://schemas.openxmlformats.org/officeDocument/2006/relationships/hyperlink" Target="http://www.is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doris\Application%20Data\Microsoft\&#928;&#961;&#972;&#964;&#965;&#960;&#945;\&#904;&#947;&#947;&#961;&#945;&#966;&#959;%20&#921;&#931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5C38-620A-4DF6-AA25-5CFBD6D0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ΙΣΠ</Template>
  <TotalTime>29</TotalTime>
  <Pages>6</Pages>
  <Words>1852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Links>
    <vt:vector size="12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mailto:ispatras@yahoo.gr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http://www.ispatras.gr/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THEODOROS</cp:lastModifiedBy>
  <cp:revision>7</cp:revision>
  <cp:lastPrinted>2014-09-05T14:42:00Z</cp:lastPrinted>
  <dcterms:created xsi:type="dcterms:W3CDTF">2014-09-05T14:01:00Z</dcterms:created>
  <dcterms:modified xsi:type="dcterms:W3CDTF">2014-09-05T15:39:00Z</dcterms:modified>
</cp:coreProperties>
</file>