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47" w:rsidRPr="001410F9" w:rsidRDefault="00C91C18" w:rsidP="001C217B">
      <w:pPr>
        <w:pStyle w:val="a6"/>
        <w:tabs>
          <w:tab w:val="clear" w:pos="4153"/>
          <w:tab w:val="clear" w:pos="8306"/>
        </w:tabs>
        <w:rPr>
          <w:i/>
          <w:noProof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35pt;margin-top:28.85pt;width:135pt;height:1in;z-index:251659264" filled="f" stroked="f">
            <v:textbox style="mso-next-textbox:#_x0000_s1029">
              <w:txbxContent>
                <w:p w:rsidR="00C91C18" w:rsidRPr="00940199" w:rsidRDefault="00C91C18" w:rsidP="00C91C18">
                  <w:pPr>
                    <w:rPr>
                      <w:b/>
                      <w:i/>
                      <w:sz w:val="28"/>
                    </w:rPr>
                  </w:pPr>
                  <w:r w:rsidRPr="00940199">
                    <w:rPr>
                      <w:b/>
                      <w:i/>
                      <w:sz w:val="28"/>
                    </w:rPr>
                    <w:t xml:space="preserve">Αριθ. Πρωτ.: </w:t>
                  </w:r>
                  <w:r>
                    <w:rPr>
                      <w:b/>
                      <w:i/>
                      <w:sz w:val="28"/>
                    </w:rPr>
                    <w:t>9564</w:t>
                  </w:r>
                </w:p>
                <w:p w:rsidR="00C91C18" w:rsidRPr="00940199" w:rsidRDefault="00C91C18" w:rsidP="00C91C18">
                  <w:pPr>
                    <w:rPr>
                      <w:b/>
                      <w:i/>
                      <w:sz w:val="28"/>
                    </w:rPr>
                  </w:pPr>
                </w:p>
                <w:p w:rsidR="00C91C18" w:rsidRPr="00940199" w:rsidRDefault="00C91C18" w:rsidP="00C91C18">
                  <w:pPr>
                    <w:rPr>
                      <w:i/>
                    </w:rPr>
                  </w:pPr>
                  <w:r w:rsidRPr="00940199">
                    <w:rPr>
                      <w:b/>
                      <w:i/>
                      <w:sz w:val="28"/>
                    </w:rPr>
                    <w:t xml:space="preserve">Πάτρα: </w:t>
                  </w:r>
                  <w:r>
                    <w:rPr>
                      <w:b/>
                      <w:i/>
                      <w:sz w:val="28"/>
                    </w:rPr>
                    <w:t>5-9-2014</w:t>
                  </w:r>
                </w:p>
              </w:txbxContent>
            </v:textbox>
            <w10:wrap type="topAndBottom"/>
          </v:shape>
        </w:pict>
      </w:r>
      <w:r w:rsidR="00056F5A">
        <w:rPr>
          <w:i/>
          <w:noProof/>
        </w:rPr>
        <w:pict>
          <v:shape id="_x0000_s1027" type="#_x0000_t202" style="position:absolute;margin-left:.65pt;margin-top:1.35pt;width:368.35pt;height:125.6pt;z-index:251658240" o:allowincell="f" strokeweight="3pt">
            <v:stroke linestyle="thinThin"/>
            <v:textbox style="mso-next-textbox:#_x0000_s1027">
              <w:txbxContent>
                <w:p w:rsidR="00C91C18" w:rsidRPr="007B025A" w:rsidRDefault="00C91C18" w:rsidP="00D62083">
                  <w:pPr>
                    <w:pStyle w:val="3"/>
                    <w:rPr>
                      <w:rFonts w:ascii="Arial Black" w:hAnsi="Arial Black"/>
                      <w:sz w:val="36"/>
                    </w:rPr>
                  </w:pPr>
                  <w:r w:rsidRPr="007B025A">
                    <w:rPr>
                      <w:rFonts w:ascii="Arial Black" w:hAnsi="Arial Black"/>
                      <w:sz w:val="36"/>
                    </w:rPr>
                    <w:t>ΕΛΛΗΝΙΚΗ    ΔΗΜΟΚΡΑΤΙΑ</w:t>
                  </w:r>
                </w:p>
                <w:p w:rsidR="00C91C18" w:rsidRPr="007B025A" w:rsidRDefault="00C91C18" w:rsidP="00D62083">
                  <w:pPr>
                    <w:pStyle w:val="1"/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7B025A">
                    <w:rPr>
                      <w:rFonts w:ascii="Arial Black" w:hAnsi="Arial Black"/>
                      <w:b/>
                      <w:sz w:val="36"/>
                    </w:rPr>
                    <w:t>ΙΑΤΡΙΚΟΣ    ΣΥΛΛΟΓΟΣ   ΠΑΤΡΩΝ</w:t>
                  </w:r>
                </w:p>
                <w:p w:rsidR="00C91C18" w:rsidRPr="007B025A" w:rsidRDefault="00C91C18">
                  <w:pPr>
                    <w:jc w:val="center"/>
                    <w:rPr>
                      <w:rFonts w:ascii="Arial Black" w:hAnsi="Arial Black"/>
                      <w:b/>
                      <w:sz w:val="40"/>
                    </w:rPr>
                  </w:pPr>
                  <w:r w:rsidRPr="007B025A">
                    <w:rPr>
                      <w:rFonts w:ascii="Arial Black" w:hAnsi="Arial Black"/>
                      <w:b/>
                      <w:sz w:val="40"/>
                    </w:rPr>
                    <w:t>( Ν. Π. Δ. Δ. )</w:t>
                  </w:r>
                </w:p>
                <w:p w:rsidR="00C91C18" w:rsidRPr="007B025A" w:rsidRDefault="00C91C18">
                  <w:pPr>
                    <w:rPr>
                      <w:i/>
                      <w:sz w:val="28"/>
                    </w:rPr>
                  </w:pPr>
                  <w:r w:rsidRPr="007B025A">
                    <w:rPr>
                      <w:b/>
                      <w:i/>
                      <w:sz w:val="28"/>
                    </w:rPr>
                    <w:t>Διεύθυνση:</w:t>
                  </w:r>
                  <w:r w:rsidRPr="007B025A">
                    <w:rPr>
                      <w:i/>
                      <w:sz w:val="28"/>
                    </w:rPr>
                    <w:t xml:space="preserve"> Βότση 42,        Τ.Κ.262 21       ΠΑΤΡΑ</w:t>
                  </w:r>
                </w:p>
                <w:p w:rsidR="00C91C18" w:rsidRDefault="00C91C18">
                  <w:pPr>
                    <w:rPr>
                      <w:i/>
                      <w:sz w:val="28"/>
                    </w:rPr>
                  </w:pPr>
                  <w:r w:rsidRPr="007B025A">
                    <w:rPr>
                      <w:b/>
                      <w:i/>
                      <w:sz w:val="28"/>
                    </w:rPr>
                    <w:t>Τηλέφωνα:</w:t>
                  </w:r>
                  <w:r w:rsidRPr="007B025A">
                    <w:rPr>
                      <w:i/>
                      <w:sz w:val="28"/>
                    </w:rPr>
                    <w:t xml:space="preserve"> 2610278866,   2610277553,      </w:t>
                  </w:r>
                  <w:r w:rsidRPr="007B025A">
                    <w:rPr>
                      <w:b/>
                      <w:i/>
                      <w:sz w:val="28"/>
                      <w:lang w:val="en-US"/>
                    </w:rPr>
                    <w:t>Fax</w:t>
                  </w:r>
                  <w:r w:rsidRPr="007B025A">
                    <w:rPr>
                      <w:b/>
                      <w:i/>
                      <w:sz w:val="28"/>
                    </w:rPr>
                    <w:t>:</w:t>
                  </w:r>
                  <w:r w:rsidRPr="007B025A">
                    <w:rPr>
                      <w:i/>
                      <w:sz w:val="28"/>
                    </w:rPr>
                    <w:t xml:space="preserve"> 2610275609</w:t>
                  </w:r>
                </w:p>
              </w:txbxContent>
            </v:textbox>
            <w10:wrap type="topAndBottom"/>
          </v:shape>
        </w:pict>
      </w:r>
      <w:r w:rsidR="00222547" w:rsidRPr="001410F9">
        <w:rPr>
          <w:i/>
        </w:rPr>
        <w:t xml:space="preserve">  </w:t>
      </w:r>
    </w:p>
    <w:p w:rsidR="00EB000C" w:rsidRDefault="00EB000C" w:rsidP="00EB000C">
      <w:pPr>
        <w:jc w:val="center"/>
        <w:rPr>
          <w:i/>
        </w:rPr>
      </w:pPr>
    </w:p>
    <w:p w:rsidR="00B006E8" w:rsidRPr="00B006E8" w:rsidRDefault="00B74AE6" w:rsidP="00EB000C">
      <w:pPr>
        <w:jc w:val="center"/>
        <w:rPr>
          <w:b/>
          <w:i/>
          <w:sz w:val="32"/>
          <w:szCs w:val="32"/>
          <w:u w:val="single"/>
        </w:rPr>
      </w:pPr>
      <w:r w:rsidRPr="00B006E8">
        <w:rPr>
          <w:b/>
          <w:i/>
          <w:sz w:val="32"/>
          <w:szCs w:val="32"/>
          <w:u w:val="single"/>
        </w:rPr>
        <w:t xml:space="preserve">ΑΝΑΚΗΡΥΞΗ ΥΠΟΨΗΦΙΟΤΗΤΩΝ </w:t>
      </w:r>
      <w:r w:rsidR="00B006E8" w:rsidRPr="00B006E8">
        <w:rPr>
          <w:b/>
          <w:i/>
          <w:sz w:val="32"/>
          <w:szCs w:val="32"/>
          <w:u w:val="single"/>
        </w:rPr>
        <w:t xml:space="preserve">ΓΙΑ ΤΙΣ ΑΡΧΑΙΡΕΣΙΕΣ </w:t>
      </w:r>
    </w:p>
    <w:p w:rsidR="00EB000C" w:rsidRPr="00B006E8" w:rsidRDefault="00B006E8" w:rsidP="00EB000C">
      <w:pPr>
        <w:jc w:val="center"/>
        <w:rPr>
          <w:b/>
          <w:i/>
          <w:sz w:val="32"/>
          <w:szCs w:val="32"/>
          <w:u w:val="single"/>
        </w:rPr>
      </w:pPr>
      <w:r w:rsidRPr="00B006E8">
        <w:rPr>
          <w:b/>
          <w:i/>
          <w:sz w:val="32"/>
          <w:szCs w:val="32"/>
          <w:u w:val="single"/>
        </w:rPr>
        <w:t>ΤΟΥ ΙΑΤΡΙΚΟΥ ΣΥΛΛΟΓΟΥ ΠΑΤΡΩΝ ΤΗΣ 5</w:t>
      </w:r>
      <w:r w:rsidRPr="00B006E8">
        <w:rPr>
          <w:b/>
          <w:i/>
          <w:sz w:val="32"/>
          <w:szCs w:val="32"/>
          <w:u w:val="single"/>
          <w:vertAlign w:val="superscript"/>
        </w:rPr>
        <w:t>ης</w:t>
      </w:r>
      <w:r w:rsidRPr="00B006E8">
        <w:rPr>
          <w:b/>
          <w:i/>
          <w:sz w:val="32"/>
          <w:szCs w:val="32"/>
          <w:u w:val="single"/>
        </w:rPr>
        <w:t xml:space="preserve"> ΟΚΤΩΒΡΙΟΥ 2014</w:t>
      </w:r>
    </w:p>
    <w:p w:rsidR="00EB000C" w:rsidRPr="00EB000C" w:rsidRDefault="00EB000C" w:rsidP="00EB000C">
      <w:pPr>
        <w:jc w:val="center"/>
        <w:rPr>
          <w:i/>
        </w:rPr>
      </w:pPr>
    </w:p>
    <w:p w:rsidR="00E80FD0" w:rsidRDefault="00236A82" w:rsidP="00EB000C">
      <w:pPr>
        <w:spacing w:line="276" w:lineRule="auto"/>
        <w:jc w:val="both"/>
        <w:rPr>
          <w:i/>
        </w:rPr>
      </w:pPr>
      <w:r w:rsidRPr="00155A4D">
        <w:rPr>
          <w:i/>
        </w:rPr>
        <w:t xml:space="preserve">       </w:t>
      </w:r>
    </w:p>
    <w:tbl>
      <w:tblPr>
        <w:tblW w:w="10915" w:type="dxa"/>
        <w:tblInd w:w="-34" w:type="dxa"/>
        <w:tblLook w:val="04A0"/>
      </w:tblPr>
      <w:tblGrid>
        <w:gridCol w:w="595"/>
        <w:gridCol w:w="2003"/>
        <w:gridCol w:w="1513"/>
        <w:gridCol w:w="1507"/>
        <w:gridCol w:w="2277"/>
        <w:gridCol w:w="1745"/>
        <w:gridCol w:w="1440"/>
      </w:tblGrid>
      <w:tr w:rsidR="00E80FD0" w:rsidRPr="00E80FD0" w:rsidTr="00BC4230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Πατρώνυμο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Ειδικότητα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Όργανο Υποψηφιότητας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FD0">
              <w:rPr>
                <w:b/>
                <w:bCs/>
                <w:color w:val="000000"/>
                <w:sz w:val="22"/>
                <w:szCs w:val="22"/>
              </w:rPr>
              <w:t>Παράταξη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Αδαμοπούλου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Iωάννη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Ακτύπη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Ανθή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Αιματολογίας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Αλατάκη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Ροδόπη - Ειρήνη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Αλεξανδροπούλου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Βικτωρία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Αλεξόπουλος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 Παίδων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Αλόκριος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Γρηγόριος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Αναγνώστη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Ανδρικόπουλος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Βλάσιος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Ανθρακόπουλος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Αντωνάκης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Λεωνίδα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Ασημακοπούλου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Ασπασία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Bασιλείου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Βάσσης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Θωμά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Βλάχου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Βορίσης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Βουκελάτου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Βούρτσης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Βρεττός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Θεοφάνης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Γαραντζιώτου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Διονυσία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Γατοπούλου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Θεοφίλου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Γελαστοπούλου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44" w:rsidRPr="00E80FD0" w:rsidRDefault="008E6C44" w:rsidP="00E8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  <w:r w:rsidR="001A5900">
              <w:rPr>
                <w:color w:val="000000"/>
                <w:sz w:val="22"/>
                <w:szCs w:val="22"/>
              </w:rPr>
              <w:t xml:space="preserve"> &amp; Πειθαρχικό Αντιπρόεδρος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Νεοκλής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Γιακουμής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Γιαννάκενας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Γιαννόπουλος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Αχιλλέας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Γιαννόπουλος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Γιαννοπούλου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Γιώτη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Γκέκας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Αριστομένης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Πειθαρχικό 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Γκλιάτης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Γκορίλας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Θωμάς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Γραμματικόπουλος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Γεράσιμος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Γρηγορίου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Γράψας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Δραγώτης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Ευθυμίου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Ευφραιμίδης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Ζάχος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Ζήσης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Ζησιμόπουλος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Ζιάς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Στέλιος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Ηλιοπούλου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Θεοδωροπούλου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Θεοχάρης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Ιακωβίδου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Ερμιόνη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Ιωσηφίδου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Κακατσίδης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Δερματολογίας -  Αφροδισιολογίας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Κάκκος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Καλόφωνος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Αντώνιος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Κανελλάκης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Κανελλόπουλος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Καραΐνδρος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Ηλία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Πρόεδρος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Καρατζάς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Καρβελάς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Φώτιος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Καργιώτης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Οδυσσέας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Κάρδαρη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Κυτταρολογίας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Καρούζος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Κασταμονίτης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Κλεόβουλος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Κατριβάνου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Λάμπρου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Παιδοψυχιατρικής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Κατσακούλης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Ευάγγελος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Χριστόφορου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Κατσαούνης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Στυλιανός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Βλασίου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Κατσιμπρής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 - Ελευθέριος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8E6C44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Μερκο</w:t>
            </w:r>
            <w:r w:rsidR="008E6C44">
              <w:rPr>
                <w:color w:val="000000"/>
                <w:sz w:val="22"/>
                <w:szCs w:val="22"/>
              </w:rPr>
              <w:t>υρίου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Κατσώνης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Ηλίας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Γρηγορίου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Κολλιοπούλου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Ηλία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Κολλιτσίδας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Κολόσακα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Μάρθα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Κοντογεωργάκη - Θεοδωροπούλου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Ασημάκη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Κοντοπρίας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Κοσμάς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Θεοδοσίου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Κότσιφας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 &amp; Πειθαρχικό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Κουλουμπή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Aριστοτέλη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Κουμουνδούρου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Παθολογικής Ανατομικής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Κοχλιάδης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Χάρης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Κυριακόπουλος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Διονύσιος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Ευσταθίου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Κυριάκου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Κυριακούλης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Χαρίλαος - Χαράλαμπος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Κωστακιώτης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Aνδρέα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Λαζαράτος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Σωτηρίου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Λαμπίρης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Hλία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Λάτα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Λεονάρδου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Λουλέλης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Μαγκλάρας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Φυσικής Ιατρικής &amp; Αποκατάστασης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 Αντιπρόεδρος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Μακρής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Μανιάς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Όθωνας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Μαργαρίτης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Γρηγόριου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Γαστρεντερολογίας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Μάρκου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Μάρκου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Ενδοκρινολογίας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Μαρούλης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Χαραλάμπου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Μαρτσούκα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Μαστοράκου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Άννα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Πυρηνικής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Μαστρονικολής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Στέλιου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Μέγας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Μεταλληνός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 - Χριστόδουλος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Μηλιτσοπούλου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Μηχανετζή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Μοσχόπουλος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Γεράσιμος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Μουτούσης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 xml:space="preserve">Πειθαρχικό </w:t>
            </w:r>
            <w:r w:rsidRPr="00E80FD0">
              <w:rPr>
                <w:color w:val="000000"/>
                <w:sz w:val="22"/>
                <w:szCs w:val="22"/>
              </w:rPr>
              <w:lastRenderedPageBreak/>
              <w:t>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Μπακαλιού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Μπαρδούσης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Σπυρίδωνος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Μπούνας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Μπουρλής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αντιπρόεδρος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Μπράχου - Ξενάκη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Ζωή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Kων/νου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Νταντίνης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Κοσμάς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Πέτρου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Ντόντου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Ντότσικας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Πλαστικής 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Ξαπλαντέρη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Ιατρικής Βιοπαθολογίας (Μικροβιολογίας)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Οικονόμου - Καλογεροπούλου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Eυαγγέλου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Παναγιωτοπούλου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Σταύρου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Mαρίνη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Πάνος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Ζήνωνα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Παπαγεωργίου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 xml:space="preserve">ΔΣ &amp; </w:t>
            </w:r>
            <w:r w:rsidR="00927A2D">
              <w:rPr>
                <w:color w:val="000000"/>
                <w:sz w:val="22"/>
                <w:szCs w:val="22"/>
              </w:rPr>
              <w:t xml:space="preserve">ΠΙΣ &amp; </w:t>
            </w:r>
            <w:r w:rsidRPr="00E80FD0">
              <w:rPr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Παπαγεωργίου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Παπαδάς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 &amp; Πειθαρχικό Αντιπρόεδρος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Παπαδάτος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Αλέκος Αλέξανδρος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Παπαδέας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Ευάγγελος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Σωτηρίου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Παπαδημάτος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Κυρηναίος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Γερασίμου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Παπακωνσταντίνου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Παντελής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Παπανίκος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Παπαποστόλου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Απόστολος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Λάμπρου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Παπαχριστόπουλος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Παπαχρονοπούλου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Ψυχιατρικής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Παπουτσάκης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Σπυρίδωνα - Μηνά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Παρίδης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Λεωνίδας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Πασματζή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Ευσταθία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Στέλιου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Δερματολογίας -  Αφροδισιολογίας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Παστρωμάς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Πατριαρχέας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Πελετίδης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Περιστερόπουλος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Φίλιππος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Aναστασίου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Πολυχρονόπουλος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Ηρακλή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Πράπα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Πρεκατσάκης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Στέφανος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Αντωνίου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Ραγιάς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Πειθαρχικό αναπληρωματκό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Ρεζίτη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Θεοφάνη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Ροδοπούλου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Πέτρου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Σαακιάν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Αρθούρος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Nοράϊρ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Σακαρέλλος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 xml:space="preserve">ΔΣ &amp; </w:t>
            </w:r>
            <w:r w:rsidR="00927A2D">
              <w:rPr>
                <w:color w:val="000000"/>
                <w:sz w:val="22"/>
                <w:szCs w:val="22"/>
              </w:rPr>
              <w:t xml:space="preserve">ΠΙΣ &amp; </w:t>
            </w:r>
            <w:r w:rsidRPr="00E80FD0">
              <w:rPr>
                <w:color w:val="000000"/>
                <w:sz w:val="22"/>
                <w:szCs w:val="22"/>
              </w:rPr>
              <w:t>Πειθαρχικό Αντιπρόεδρος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Σαχούντ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Ελίζαμπεθ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Σαλίμ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Σβόλης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Αλεξίου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Σιαμπαλιώτη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Αθηνά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Iπποκράτη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Σκαρπέλος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Kωνσταντίνου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Γενικής 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Σκουρλάς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Μαιευτικής - Γυναικολογίας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Σκρουμπής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Σμυρνή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Νικολέττα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Σουγλέρη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Παθολογικής Ογκολογίας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Σούφρας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Σπηλιόπουλος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Σταύρου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Δέσποινα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Αγγέλου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Ακτινοθεραπευτικής - Ογκολογίας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Σταθάς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Ωτορινολαρυγγολογίας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Θεοδώρου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Μιχάλης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Μικροβιολογίας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Σταθόπουλος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Σταθοπούλου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Οφθαλμολογίας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Σταματιάδου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Μαριάννα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Ελευθερίου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Στέλλας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Λεωνίδας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Σφήκας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Αχιλλέα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Σωτηρούδης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Απόστολος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Φροίξου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Τάγαρη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Δημητρίου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Τζαβάρας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Πλούταρχος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Τζαβέλλας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Iωάννη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Ακτινοδιαγνωστικής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Ανεξάρτητοι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Τόλλος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αναπληρωματικό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Τουλγαρίδης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Φωτίου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Τρίγκα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Γερασίμου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Τρίγκας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Νεφρολογίας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Εξελεγκτική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Τσιάκου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Kων/νου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Ρευματολογίας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Τσίρος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Αριστείδης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Nικολάου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Πλαστικής 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Τσιτσάρας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Χαράλαμπος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Διονυσίου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Τσούνης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Χαράλαμπος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Τσόχατζης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Στυλιανός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Χάρη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Φερεντίνος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Ευαγγέλου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Φίλιας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Αθανάσιος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Παιδιατρικής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Φιλιππόπουλος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Ιωάννη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Παθολογίας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Φιλιώτης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Νικόλαος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Χειρουργικής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Φλαμπουριάρης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Στυλιανού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Πνευμονολογίας  - Φυματιολογίας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Χατζηϊωαννίδου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Θεοδώρου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Αναισθησιολογίας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Πασχάλη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Καρδιολογίας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ΔΗΠΑΚ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Ευσταθίου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Ορθοπαιδικής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ΠΙΣ &amp; Πειθαρχικό τακτικό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Ευστάθιος - Ορέστης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Χριστοδούλου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ΕΣΙ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Χρυσανθακόπουλος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Bασιλείου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Ουρολογίας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 &amp; ΠΙΣ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Συμπαράταξη γιατρών</w:t>
            </w:r>
          </w:p>
        </w:tc>
      </w:tr>
      <w:tr w:rsidR="00E80FD0" w:rsidRPr="00E80FD0" w:rsidTr="00BC423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Ψιούρη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Γεωργία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Παναγιώτη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Χωρίς ειδικότητα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ΔΣ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D0" w:rsidRPr="00E80FD0" w:rsidRDefault="00E80FD0" w:rsidP="00E80FD0">
            <w:pPr>
              <w:rPr>
                <w:color w:val="000000"/>
                <w:sz w:val="22"/>
                <w:szCs w:val="22"/>
              </w:rPr>
            </w:pPr>
            <w:r w:rsidRPr="00E80FD0">
              <w:rPr>
                <w:color w:val="000000"/>
                <w:sz w:val="22"/>
                <w:szCs w:val="22"/>
              </w:rPr>
              <w:t>ΙΑΣΥ</w:t>
            </w:r>
          </w:p>
        </w:tc>
      </w:tr>
    </w:tbl>
    <w:p w:rsidR="00EB000C" w:rsidRDefault="00EB000C" w:rsidP="00EB000C">
      <w:pPr>
        <w:spacing w:line="276" w:lineRule="auto"/>
        <w:jc w:val="both"/>
        <w:rPr>
          <w:i/>
        </w:rPr>
      </w:pPr>
    </w:p>
    <w:p w:rsidR="00B006E8" w:rsidRDefault="00B006E8" w:rsidP="00EB000C">
      <w:pPr>
        <w:spacing w:line="276" w:lineRule="auto"/>
        <w:jc w:val="both"/>
        <w:rPr>
          <w:i/>
        </w:rPr>
      </w:pPr>
    </w:p>
    <w:p w:rsidR="00B006E8" w:rsidRPr="0052314A" w:rsidRDefault="00B006E8" w:rsidP="00B006E8">
      <w:pPr>
        <w:pStyle w:val="a3"/>
        <w:ind w:firstLine="0"/>
        <w:jc w:val="center"/>
        <w:rPr>
          <w:b/>
          <w:i/>
          <w:sz w:val="28"/>
          <w:szCs w:val="28"/>
        </w:rPr>
      </w:pPr>
      <w:r w:rsidRPr="0052314A">
        <w:rPr>
          <w:b/>
          <w:i/>
          <w:sz w:val="28"/>
          <w:szCs w:val="28"/>
        </w:rPr>
        <w:t>Για το Διοικητικό Συμβούλιο</w:t>
      </w:r>
    </w:p>
    <w:p w:rsidR="00B006E8" w:rsidRPr="0052314A" w:rsidRDefault="00B006E8" w:rsidP="00B006E8">
      <w:pPr>
        <w:pStyle w:val="a3"/>
        <w:ind w:firstLine="0"/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5211"/>
      </w:tblGrid>
      <w:tr w:rsidR="00B006E8" w:rsidRPr="0052314A" w:rsidTr="00E80FD0"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 xml:space="preserve">Η </w:t>
            </w:r>
            <w:r w:rsidRPr="0052314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2314A">
              <w:rPr>
                <w:b/>
                <w:i/>
                <w:sz w:val="28"/>
                <w:szCs w:val="28"/>
              </w:rPr>
              <w:t>ΠΡΟΕΔΡΟΣ</w:t>
            </w:r>
          </w:p>
          <w:p w:rsidR="00B006E8" w:rsidRPr="0052314A" w:rsidRDefault="00B006E8" w:rsidP="00E80F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Ο   ΓΡΑΜΜΑΤΕΑΣ</w:t>
            </w:r>
          </w:p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006E8" w:rsidRPr="0052314A" w:rsidRDefault="00B006E8" w:rsidP="00E80FD0">
            <w:pPr>
              <w:rPr>
                <w:b/>
                <w:i/>
                <w:sz w:val="28"/>
                <w:szCs w:val="28"/>
              </w:rPr>
            </w:pPr>
          </w:p>
        </w:tc>
      </w:tr>
      <w:tr w:rsidR="00B006E8" w:rsidRPr="0052314A" w:rsidTr="00E80FD0"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Άννα   Μαστοράκου</w:t>
            </w:r>
          </w:p>
        </w:tc>
        <w:tc>
          <w:tcPr>
            <w:tcW w:w="5211" w:type="dxa"/>
          </w:tcPr>
          <w:p w:rsidR="00B006E8" w:rsidRPr="0052314A" w:rsidRDefault="00B006E8" w:rsidP="00E80FD0">
            <w:pPr>
              <w:jc w:val="center"/>
              <w:rPr>
                <w:b/>
                <w:i/>
                <w:sz w:val="28"/>
                <w:szCs w:val="28"/>
              </w:rPr>
            </w:pPr>
            <w:r w:rsidRPr="0052314A">
              <w:rPr>
                <w:b/>
                <w:i/>
                <w:sz w:val="28"/>
                <w:szCs w:val="28"/>
              </w:rPr>
              <w:t>Γεώργιος    Σκρουμπής</w:t>
            </w:r>
            <w:r w:rsidR="003F49E8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BF74DD" w:rsidRPr="00B76ECD" w:rsidRDefault="00BF74DD" w:rsidP="00B006E8">
      <w:pPr>
        <w:spacing w:line="276" w:lineRule="auto"/>
        <w:jc w:val="both"/>
        <w:rPr>
          <w:i/>
        </w:rPr>
      </w:pPr>
    </w:p>
    <w:sectPr w:rsidR="00BF74DD" w:rsidRPr="00B76ECD" w:rsidSect="00B76ECD">
      <w:footerReference w:type="default" r:id="rId8"/>
      <w:pgSz w:w="11906" w:h="16838"/>
      <w:pgMar w:top="567" w:right="707" w:bottom="426" w:left="567" w:header="720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B4" w:rsidRDefault="004107B4">
      <w:r>
        <w:separator/>
      </w:r>
    </w:p>
  </w:endnote>
  <w:endnote w:type="continuationSeparator" w:id="0">
    <w:p w:rsidR="004107B4" w:rsidRDefault="0041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8" w:rsidRPr="00364C52" w:rsidRDefault="00C91C18">
    <w:pPr>
      <w:pStyle w:val="a4"/>
      <w:pBdr>
        <w:top w:val="single" w:sz="4" w:space="1" w:color="auto"/>
      </w:pBdr>
      <w:jc w:val="center"/>
      <w:rPr>
        <w:i/>
        <w:sz w:val="22"/>
      </w:rPr>
    </w:pPr>
    <w:r w:rsidRPr="00364C52">
      <w:rPr>
        <w:b/>
        <w:i/>
        <w:sz w:val="22"/>
      </w:rPr>
      <w:t>ΙΑΤΡΙΚΟΣ  ΣΥΛΛΟΓΟΣ  ΠΑΤΡΩΝ</w:t>
    </w:r>
    <w:r w:rsidRPr="00364C52">
      <w:rPr>
        <w:b/>
        <w:i/>
        <w:sz w:val="26"/>
      </w:rPr>
      <w:t xml:space="preserve">   </w:t>
    </w:r>
    <w:r w:rsidRPr="00364C52">
      <w:rPr>
        <w:i/>
        <w:sz w:val="22"/>
      </w:rPr>
      <w:t>Ταχυδρομική διεύθυνση: Τ.Θ.: 1171 Τ.Κ.: 26110 - ΠΑΤΡΑ</w:t>
    </w:r>
  </w:p>
  <w:p w:rsidR="00C91C18" w:rsidRPr="00B76ECD" w:rsidRDefault="00C91C18">
    <w:pPr>
      <w:pStyle w:val="a4"/>
      <w:pBdr>
        <w:top w:val="single" w:sz="4" w:space="1" w:color="auto"/>
      </w:pBdr>
      <w:jc w:val="center"/>
      <w:rPr>
        <w:b/>
        <w:i/>
        <w:sz w:val="32"/>
        <w:szCs w:val="32"/>
        <w:lang w:val="de-DE"/>
      </w:rPr>
    </w:pPr>
    <w:hyperlink r:id="rId1" w:history="1">
      <w:r w:rsidRPr="00B76ECD">
        <w:rPr>
          <w:rStyle w:val="-"/>
          <w:b/>
          <w:i/>
          <w:color w:val="000000"/>
          <w:sz w:val="32"/>
          <w:szCs w:val="32"/>
          <w:u w:val="none"/>
          <w:lang w:val="de-DE"/>
        </w:rPr>
        <w:t>http://</w:t>
      </w:r>
      <w:r w:rsidRPr="00B76ECD">
        <w:rPr>
          <w:rStyle w:val="-"/>
          <w:b/>
          <w:i/>
          <w:sz w:val="32"/>
          <w:szCs w:val="32"/>
          <w:u w:val="none"/>
          <w:lang w:val="de-DE"/>
        </w:rPr>
        <w:t>w</w:t>
      </w:r>
      <w:bookmarkStart w:id="0" w:name="_Hlt468759227"/>
      <w:r w:rsidRPr="00B76ECD">
        <w:rPr>
          <w:rStyle w:val="-"/>
          <w:b/>
          <w:i/>
          <w:sz w:val="32"/>
          <w:szCs w:val="32"/>
          <w:u w:val="none"/>
          <w:lang w:val="de-DE"/>
        </w:rPr>
        <w:t>w</w:t>
      </w:r>
      <w:bookmarkEnd w:id="0"/>
      <w:r w:rsidRPr="00B76ECD">
        <w:rPr>
          <w:rStyle w:val="-"/>
          <w:b/>
          <w:i/>
          <w:sz w:val="32"/>
          <w:szCs w:val="32"/>
          <w:u w:val="none"/>
          <w:lang w:val="de-DE"/>
        </w:rPr>
        <w:t>w.ispatras.g</w:t>
      </w:r>
      <w:bookmarkStart w:id="1" w:name="_Hlt127149376"/>
      <w:r w:rsidRPr="00B76ECD">
        <w:rPr>
          <w:rStyle w:val="-"/>
          <w:b/>
          <w:i/>
          <w:sz w:val="32"/>
          <w:szCs w:val="32"/>
          <w:u w:val="none"/>
          <w:lang w:val="de-DE"/>
        </w:rPr>
        <w:t>r</w:t>
      </w:r>
      <w:bookmarkEnd w:id="1"/>
    </w:hyperlink>
    <w:r w:rsidRPr="00B76ECD">
      <w:rPr>
        <w:b/>
        <w:i/>
        <w:sz w:val="32"/>
        <w:szCs w:val="32"/>
        <w:lang w:val="de-DE"/>
      </w:rPr>
      <w:t xml:space="preserve">       &amp;     e-mail: </w:t>
    </w:r>
    <w:hyperlink r:id="rId2" w:history="1">
      <w:r w:rsidRPr="00B76ECD">
        <w:rPr>
          <w:rStyle w:val="-"/>
          <w:b/>
          <w:i/>
          <w:sz w:val="32"/>
          <w:szCs w:val="32"/>
          <w:u w:val="none"/>
          <w:lang w:val="de-DE"/>
        </w:rPr>
        <w:t>ispatras@yahoo.</w:t>
      </w:r>
      <w:bookmarkStart w:id="2" w:name="_Hlt468759506"/>
      <w:r w:rsidRPr="00B76ECD">
        <w:rPr>
          <w:rStyle w:val="-"/>
          <w:b/>
          <w:i/>
          <w:sz w:val="32"/>
          <w:szCs w:val="32"/>
          <w:u w:val="none"/>
          <w:lang w:val="de-DE"/>
        </w:rPr>
        <w:t>g</w:t>
      </w:r>
      <w:bookmarkEnd w:id="2"/>
      <w:r w:rsidRPr="00B76ECD">
        <w:rPr>
          <w:rStyle w:val="-"/>
          <w:b/>
          <w:i/>
          <w:sz w:val="32"/>
          <w:szCs w:val="32"/>
          <w:u w:val="none"/>
          <w:lang w:val="de-DE"/>
        </w:rPr>
        <w:t>r</w:t>
      </w:r>
    </w:hyperlink>
    <w:r w:rsidRPr="00B76ECD">
      <w:rPr>
        <w:b/>
        <w:i/>
        <w:sz w:val="32"/>
        <w:szCs w:val="32"/>
        <w:lang w:val="de-DE"/>
      </w:rPr>
      <w:t xml:space="preserve"> </w:t>
    </w:r>
  </w:p>
  <w:p w:rsidR="00C91C18" w:rsidRDefault="00C91C18" w:rsidP="00BC4230">
    <w:pPr>
      <w:pStyle w:val="a4"/>
      <w:pBdr>
        <w:top w:val="single" w:sz="4" w:space="1" w:color="auto"/>
      </w:pBdr>
      <w:tabs>
        <w:tab w:val="left" w:pos="4639"/>
        <w:tab w:val="center" w:pos="5103"/>
      </w:tabs>
      <w:jc w:val="center"/>
      <w:rPr>
        <w:b/>
        <w:sz w:val="24"/>
        <w:lang w:val="en-US"/>
      </w:rPr>
    </w:pPr>
    <w:r w:rsidRPr="00BC4230">
      <w:rPr>
        <w:b/>
        <w:sz w:val="24"/>
        <w:lang w:val="en-US"/>
      </w:rPr>
      <w:fldChar w:fldCharType="begin"/>
    </w:r>
    <w:r w:rsidRPr="00BC4230">
      <w:rPr>
        <w:b/>
        <w:sz w:val="24"/>
        <w:lang w:val="en-US"/>
      </w:rPr>
      <w:instrText xml:space="preserve"> PAGE   \* MERGEFORMAT </w:instrText>
    </w:r>
    <w:r w:rsidRPr="00BC4230">
      <w:rPr>
        <w:b/>
        <w:sz w:val="24"/>
        <w:lang w:val="en-US"/>
      </w:rPr>
      <w:fldChar w:fldCharType="separate"/>
    </w:r>
    <w:r w:rsidR="00A760D2">
      <w:rPr>
        <w:b/>
        <w:noProof/>
        <w:sz w:val="24"/>
        <w:lang w:val="en-US"/>
      </w:rPr>
      <w:t>3</w:t>
    </w:r>
    <w:r w:rsidRPr="00BC4230">
      <w:rPr>
        <w:b/>
        <w:sz w:val="2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B4" w:rsidRDefault="004107B4">
      <w:r>
        <w:separator/>
      </w:r>
    </w:p>
  </w:footnote>
  <w:footnote w:type="continuationSeparator" w:id="0">
    <w:p w:rsidR="004107B4" w:rsidRDefault="0041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860"/>
    <w:multiLevelType w:val="hybridMultilevel"/>
    <w:tmpl w:val="5852DCE4"/>
    <w:lvl w:ilvl="0" w:tplc="AADE8F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B56275"/>
    <w:multiLevelType w:val="hybridMultilevel"/>
    <w:tmpl w:val="F6747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375C"/>
    <w:multiLevelType w:val="hybridMultilevel"/>
    <w:tmpl w:val="DFFC5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F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23321F"/>
    <w:multiLevelType w:val="hybridMultilevel"/>
    <w:tmpl w:val="FE8AA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9CB"/>
    <w:multiLevelType w:val="hybridMultilevel"/>
    <w:tmpl w:val="EBC0C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F4114"/>
    <w:multiLevelType w:val="hybridMultilevel"/>
    <w:tmpl w:val="1006F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CB"/>
    <w:rsid w:val="00006564"/>
    <w:rsid w:val="00056F5A"/>
    <w:rsid w:val="00062428"/>
    <w:rsid w:val="0006792C"/>
    <w:rsid w:val="00083723"/>
    <w:rsid w:val="000941ED"/>
    <w:rsid w:val="000A33F7"/>
    <w:rsid w:val="000B0098"/>
    <w:rsid w:val="000B3393"/>
    <w:rsid w:val="000D4D38"/>
    <w:rsid w:val="00121C74"/>
    <w:rsid w:val="001410F9"/>
    <w:rsid w:val="00154B4E"/>
    <w:rsid w:val="00155A4D"/>
    <w:rsid w:val="001772CC"/>
    <w:rsid w:val="001A5900"/>
    <w:rsid w:val="001B3998"/>
    <w:rsid w:val="001C217B"/>
    <w:rsid w:val="002066E9"/>
    <w:rsid w:val="00222547"/>
    <w:rsid w:val="00236A82"/>
    <w:rsid w:val="002515FD"/>
    <w:rsid w:val="0027349B"/>
    <w:rsid w:val="00280D28"/>
    <w:rsid w:val="002D281E"/>
    <w:rsid w:val="00344DCC"/>
    <w:rsid w:val="00364C52"/>
    <w:rsid w:val="00370458"/>
    <w:rsid w:val="0038731A"/>
    <w:rsid w:val="003F49E8"/>
    <w:rsid w:val="00403434"/>
    <w:rsid w:val="004107B4"/>
    <w:rsid w:val="00436240"/>
    <w:rsid w:val="004C2B7B"/>
    <w:rsid w:val="00525231"/>
    <w:rsid w:val="0055182B"/>
    <w:rsid w:val="00556F58"/>
    <w:rsid w:val="005706F8"/>
    <w:rsid w:val="005735C0"/>
    <w:rsid w:val="005B5FDD"/>
    <w:rsid w:val="005E39FE"/>
    <w:rsid w:val="0063339F"/>
    <w:rsid w:val="006641A2"/>
    <w:rsid w:val="00671499"/>
    <w:rsid w:val="006B5A0D"/>
    <w:rsid w:val="00702C82"/>
    <w:rsid w:val="0071128B"/>
    <w:rsid w:val="00721797"/>
    <w:rsid w:val="007544B9"/>
    <w:rsid w:val="007561FD"/>
    <w:rsid w:val="007A380A"/>
    <w:rsid w:val="007B025A"/>
    <w:rsid w:val="0089416F"/>
    <w:rsid w:val="008A01B8"/>
    <w:rsid w:val="008C7E85"/>
    <w:rsid w:val="008E5200"/>
    <w:rsid w:val="008E6C44"/>
    <w:rsid w:val="00901F7F"/>
    <w:rsid w:val="00904E09"/>
    <w:rsid w:val="00915008"/>
    <w:rsid w:val="00926E64"/>
    <w:rsid w:val="00927A2D"/>
    <w:rsid w:val="009C66CB"/>
    <w:rsid w:val="00A0148D"/>
    <w:rsid w:val="00A22DD9"/>
    <w:rsid w:val="00A42664"/>
    <w:rsid w:val="00A46411"/>
    <w:rsid w:val="00A67942"/>
    <w:rsid w:val="00A760D2"/>
    <w:rsid w:val="00A80F49"/>
    <w:rsid w:val="00A83340"/>
    <w:rsid w:val="00AC5CE4"/>
    <w:rsid w:val="00B006E8"/>
    <w:rsid w:val="00B411F6"/>
    <w:rsid w:val="00B63FE0"/>
    <w:rsid w:val="00B74AE6"/>
    <w:rsid w:val="00B76ECD"/>
    <w:rsid w:val="00B8243F"/>
    <w:rsid w:val="00B9729A"/>
    <w:rsid w:val="00BC4230"/>
    <w:rsid w:val="00BC5DD4"/>
    <w:rsid w:val="00BD2EBD"/>
    <w:rsid w:val="00BE2750"/>
    <w:rsid w:val="00BF74DD"/>
    <w:rsid w:val="00C52B13"/>
    <w:rsid w:val="00C57E53"/>
    <w:rsid w:val="00C84E8B"/>
    <w:rsid w:val="00C91C18"/>
    <w:rsid w:val="00C95F6C"/>
    <w:rsid w:val="00CD556C"/>
    <w:rsid w:val="00D24588"/>
    <w:rsid w:val="00D25D31"/>
    <w:rsid w:val="00D5314C"/>
    <w:rsid w:val="00D62083"/>
    <w:rsid w:val="00DA3FA0"/>
    <w:rsid w:val="00DC1FFE"/>
    <w:rsid w:val="00DD0D55"/>
    <w:rsid w:val="00DF40ED"/>
    <w:rsid w:val="00E805AB"/>
    <w:rsid w:val="00E80FD0"/>
    <w:rsid w:val="00E82231"/>
    <w:rsid w:val="00E84238"/>
    <w:rsid w:val="00EB000C"/>
    <w:rsid w:val="00EB5F08"/>
    <w:rsid w:val="00EC2816"/>
    <w:rsid w:val="00EE61D4"/>
    <w:rsid w:val="00EF40E2"/>
    <w:rsid w:val="00F461CF"/>
    <w:rsid w:val="00F52226"/>
    <w:rsid w:val="00F54E7F"/>
    <w:rsid w:val="00F7146D"/>
    <w:rsid w:val="00FA2F9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2C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72C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772C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772C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146D"/>
    <w:rPr>
      <w:sz w:val="24"/>
    </w:rPr>
  </w:style>
  <w:style w:type="paragraph" w:styleId="a3">
    <w:name w:val="Body Text Indent"/>
    <w:basedOn w:val="a"/>
    <w:link w:val="Char"/>
    <w:rsid w:val="001772CC"/>
    <w:pPr>
      <w:ind w:firstLine="426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3"/>
    <w:rsid w:val="00A67942"/>
  </w:style>
  <w:style w:type="paragraph" w:styleId="a4">
    <w:name w:val="footer"/>
    <w:basedOn w:val="a"/>
    <w:rsid w:val="001772C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772CC"/>
  </w:style>
  <w:style w:type="character" w:styleId="-">
    <w:name w:val="Hyperlink"/>
    <w:basedOn w:val="a0"/>
    <w:uiPriority w:val="99"/>
    <w:rsid w:val="001772CC"/>
    <w:rPr>
      <w:color w:val="0000FF"/>
      <w:u w:val="single"/>
    </w:rPr>
  </w:style>
  <w:style w:type="paragraph" w:styleId="a6">
    <w:name w:val="header"/>
    <w:basedOn w:val="a"/>
    <w:link w:val="Char0"/>
    <w:rsid w:val="001772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236A82"/>
    <w:rPr>
      <w:sz w:val="24"/>
      <w:szCs w:val="24"/>
    </w:rPr>
  </w:style>
  <w:style w:type="character" w:styleId="-0">
    <w:name w:val="FollowedHyperlink"/>
    <w:basedOn w:val="a0"/>
    <w:uiPriority w:val="99"/>
    <w:rsid w:val="001772C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5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patras@yahoo.gr" TargetMode="External"/><Relationship Id="rId1" Type="http://schemas.openxmlformats.org/officeDocument/2006/relationships/hyperlink" Target="http://www.is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doris\Application%20Data\Microsoft\&#928;&#961;&#972;&#964;&#965;&#960;&#945;\&#904;&#947;&#947;&#961;&#945;&#966;&#959;%20&#921;&#931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47A9-3D98-47F3-BC3E-669E6F2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ΙΣΠ</Template>
  <TotalTime>29</TotalTime>
  <Pages>6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Links>
    <vt:vector size="12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mailto:ispatras@yahoo.gr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http://www.ispatras.gr/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THEODOROS</cp:lastModifiedBy>
  <cp:revision>10</cp:revision>
  <cp:lastPrinted>2014-09-05T15:01:00Z</cp:lastPrinted>
  <dcterms:created xsi:type="dcterms:W3CDTF">2014-09-05T09:21:00Z</dcterms:created>
  <dcterms:modified xsi:type="dcterms:W3CDTF">2014-09-05T15:02:00Z</dcterms:modified>
</cp:coreProperties>
</file>